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855D" w14:textId="02FAE611" w:rsidR="00BE2710" w:rsidRPr="00BE2710" w:rsidRDefault="00BE2710" w:rsidP="00BE2710">
      <w:pPr>
        <w:rPr>
          <w:rFonts w:ascii="Times New Roman" w:hAnsi="Times New Roman" w:cs="Times New Roman"/>
          <w:i/>
          <w:sz w:val="22"/>
          <w:szCs w:val="24"/>
        </w:rPr>
      </w:pPr>
      <w:r w:rsidRPr="006035A4">
        <w:rPr>
          <w:rFonts w:ascii="Times New Roman" w:hAnsi="Times New Roman" w:cs="Times New Roman"/>
          <w:b/>
          <w:color w:val="0070C0"/>
          <w:sz w:val="22"/>
          <w:szCs w:val="24"/>
        </w:rPr>
        <w:t xml:space="preserve">Project: </w:t>
      </w:r>
      <w:r w:rsidRPr="00BE2710">
        <w:rPr>
          <w:rFonts w:ascii="Times New Roman" w:hAnsi="Times New Roman" w:cs="Times New Roman"/>
          <w:i/>
          <w:sz w:val="22"/>
          <w:szCs w:val="24"/>
        </w:rPr>
        <w:t>&lt;</w:t>
      </w:r>
      <w:r w:rsidR="001A345E">
        <w:rPr>
          <w:rFonts w:ascii="Times New Roman" w:hAnsi="Times New Roman" w:cs="Times New Roman"/>
          <w:i/>
          <w:sz w:val="22"/>
          <w:szCs w:val="24"/>
        </w:rPr>
        <w:t xml:space="preserve">insert </w:t>
      </w:r>
      <w:r w:rsidRPr="00BE2710">
        <w:rPr>
          <w:rFonts w:ascii="Times New Roman" w:hAnsi="Times New Roman" w:cs="Times New Roman"/>
          <w:i/>
          <w:sz w:val="22"/>
          <w:szCs w:val="24"/>
        </w:rPr>
        <w:t>title&gt;</w:t>
      </w:r>
    </w:p>
    <w:p w14:paraId="763CD7E3" w14:textId="263D30AD" w:rsidR="00BE2710" w:rsidRPr="00BE2710" w:rsidRDefault="00BE2710" w:rsidP="00BE2710">
      <w:pPr>
        <w:pStyle w:val="IntroPara"/>
        <w:rPr>
          <w:rFonts w:ascii="Times New Roman" w:hAnsi="Times New Roman"/>
          <w:szCs w:val="24"/>
        </w:rPr>
      </w:pPr>
      <w:r w:rsidRPr="006035A4">
        <w:rPr>
          <w:rFonts w:ascii="Times New Roman" w:hAnsi="Times New Roman"/>
          <w:color w:val="0070C0"/>
          <w:szCs w:val="24"/>
        </w:rPr>
        <w:t xml:space="preserve">Applicant: </w:t>
      </w:r>
      <w:r w:rsidRPr="00BE2710">
        <w:rPr>
          <w:rFonts w:ascii="Times New Roman" w:hAnsi="Times New Roman"/>
          <w:szCs w:val="24"/>
        </w:rPr>
        <w:t xml:space="preserve"> </w:t>
      </w:r>
      <w:r w:rsidRPr="00BE2710">
        <w:rPr>
          <w:rFonts w:ascii="Times New Roman" w:hAnsi="Times New Roman"/>
          <w:b w:val="0"/>
          <w:i/>
          <w:color w:val="auto"/>
          <w:szCs w:val="24"/>
        </w:rPr>
        <w:t>&lt;</w:t>
      </w:r>
      <w:r w:rsidR="001A345E">
        <w:rPr>
          <w:rFonts w:ascii="Times New Roman" w:hAnsi="Times New Roman"/>
          <w:b w:val="0"/>
          <w:i/>
          <w:color w:val="auto"/>
          <w:szCs w:val="24"/>
        </w:rPr>
        <w:t xml:space="preserve">insert </w:t>
      </w:r>
      <w:r w:rsidRPr="00BE2710">
        <w:rPr>
          <w:rFonts w:ascii="Times New Roman" w:hAnsi="Times New Roman"/>
          <w:b w:val="0"/>
          <w:i/>
          <w:color w:val="auto"/>
          <w:szCs w:val="24"/>
        </w:rPr>
        <w:t>state/territory&gt;</w:t>
      </w:r>
    </w:p>
    <w:p w14:paraId="6F0A6AD3" w14:textId="4A7474A6" w:rsidR="00212B00" w:rsidRPr="00BE2710" w:rsidRDefault="00765121" w:rsidP="00765121">
      <w:pPr>
        <w:pStyle w:val="IntroPara"/>
        <w:rPr>
          <w:rFonts w:ascii="Times New Roman" w:hAnsi="Times New Roman"/>
          <w:b w:val="0"/>
          <w:i/>
          <w:color w:val="auto"/>
          <w:szCs w:val="24"/>
        </w:rPr>
      </w:pPr>
      <w:r w:rsidRPr="006035A4">
        <w:rPr>
          <w:rFonts w:ascii="Times New Roman" w:hAnsi="Times New Roman"/>
          <w:color w:val="0070C0"/>
          <w:szCs w:val="24"/>
        </w:rPr>
        <w:t>Problem Statement:</w:t>
      </w:r>
      <w:r w:rsidR="007D5A4A" w:rsidRPr="00BE2710">
        <w:rPr>
          <w:rFonts w:ascii="Times New Roman" w:hAnsi="Times New Roman"/>
          <w:color w:val="auto"/>
          <w:szCs w:val="24"/>
        </w:rPr>
        <w:t xml:space="preserve"> </w:t>
      </w:r>
      <w:r w:rsidR="001A345E">
        <w:rPr>
          <w:rFonts w:ascii="Times New Roman" w:hAnsi="Times New Roman"/>
          <w:color w:val="auto"/>
          <w:szCs w:val="24"/>
        </w:rPr>
        <w:t>&lt;</w:t>
      </w:r>
      <w:r w:rsidR="001A345E" w:rsidRPr="001A345E">
        <w:rPr>
          <w:rFonts w:ascii="Times New Roman" w:hAnsi="Times New Roman"/>
          <w:b w:val="0"/>
          <w:i/>
          <w:color w:val="auto"/>
          <w:szCs w:val="24"/>
        </w:rPr>
        <w:t>indicate</w:t>
      </w:r>
      <w:r w:rsidR="001A345E">
        <w:rPr>
          <w:rFonts w:ascii="Times New Roman" w:hAnsi="Times New Roman"/>
          <w:color w:val="auto"/>
          <w:szCs w:val="24"/>
        </w:rPr>
        <w:t xml:space="preserve"> </w:t>
      </w:r>
      <w:r w:rsidR="007D5A4A" w:rsidRPr="00BE2710">
        <w:rPr>
          <w:rFonts w:ascii="Times New Roman" w:hAnsi="Times New Roman"/>
          <w:b w:val="0"/>
          <w:i/>
          <w:color w:val="auto"/>
          <w:szCs w:val="24"/>
        </w:rPr>
        <w:t>the underlying issue that you are trying to</w:t>
      </w:r>
      <w:r w:rsidR="0076221B">
        <w:rPr>
          <w:rFonts w:ascii="Times New Roman" w:hAnsi="Times New Roman"/>
          <w:b w:val="0"/>
          <w:i/>
          <w:color w:val="auto"/>
          <w:szCs w:val="24"/>
        </w:rPr>
        <w:t xml:space="preserve"> address. Maximum 400 characters including spaces</w:t>
      </w:r>
      <w:r w:rsidR="006035A4">
        <w:rPr>
          <w:rFonts w:ascii="Times New Roman" w:hAnsi="Times New Roman"/>
          <w:b w:val="0"/>
          <w:i/>
          <w:color w:val="auto"/>
          <w:szCs w:val="24"/>
        </w:rPr>
        <w:t>&gt;</w:t>
      </w:r>
    </w:p>
    <w:p w14:paraId="7DB11C48" w14:textId="173189F5" w:rsidR="00765121" w:rsidRPr="006035A4" w:rsidRDefault="0076221B" w:rsidP="00765121">
      <w:pPr>
        <w:pStyle w:val="IntroPara"/>
        <w:rPr>
          <w:rFonts w:ascii="Times New Roman" w:hAnsi="Times New Roman"/>
          <w:b w:val="0"/>
          <w:i/>
          <w:color w:val="auto"/>
          <w:szCs w:val="24"/>
        </w:rPr>
      </w:pPr>
      <w:r>
        <w:rPr>
          <w:rFonts w:ascii="Times New Roman" w:hAnsi="Times New Roman"/>
          <w:color w:val="0070C0"/>
          <w:szCs w:val="24"/>
        </w:rPr>
        <w:t>Solution/</w:t>
      </w:r>
      <w:r w:rsidR="00765121" w:rsidRPr="006035A4">
        <w:rPr>
          <w:rFonts w:ascii="Times New Roman" w:hAnsi="Times New Roman"/>
          <w:color w:val="0070C0"/>
          <w:szCs w:val="24"/>
        </w:rPr>
        <w:t>Goal:</w:t>
      </w:r>
      <w:r w:rsidR="007D5A4A" w:rsidRPr="006035A4">
        <w:rPr>
          <w:rFonts w:ascii="Times New Roman" w:hAnsi="Times New Roman"/>
          <w:color w:val="0070C0"/>
          <w:szCs w:val="24"/>
        </w:rPr>
        <w:t xml:space="preserve"> </w:t>
      </w:r>
      <w:r w:rsidR="00BE2710" w:rsidRPr="00BE2710">
        <w:rPr>
          <w:rFonts w:ascii="Times New Roman" w:hAnsi="Times New Roman"/>
          <w:color w:val="B97427" w:themeColor="accent3" w:themeShade="BF"/>
          <w:szCs w:val="24"/>
        </w:rPr>
        <w:t xml:space="preserve"> </w:t>
      </w:r>
      <w:r w:rsidR="00BE2710" w:rsidRPr="006035A4">
        <w:rPr>
          <w:rFonts w:ascii="Times New Roman" w:hAnsi="Times New Roman"/>
          <w:b w:val="0"/>
          <w:i/>
          <w:color w:val="auto"/>
          <w:szCs w:val="24"/>
        </w:rPr>
        <w:t>&lt;</w:t>
      </w:r>
      <w:r>
        <w:rPr>
          <w:rFonts w:ascii="Times New Roman" w:hAnsi="Times New Roman"/>
          <w:b w:val="0"/>
          <w:i/>
          <w:color w:val="auto"/>
          <w:szCs w:val="24"/>
        </w:rPr>
        <w:t>ex</w:t>
      </w:r>
      <w:r w:rsidR="001A345E">
        <w:rPr>
          <w:rFonts w:ascii="Times New Roman" w:hAnsi="Times New Roman"/>
          <w:b w:val="0"/>
          <w:i/>
          <w:color w:val="auto"/>
          <w:szCs w:val="24"/>
        </w:rPr>
        <w:t>plain h</w:t>
      </w:r>
      <w:r w:rsidR="007D5A4A" w:rsidRPr="006035A4">
        <w:rPr>
          <w:rFonts w:ascii="Times New Roman" w:hAnsi="Times New Roman"/>
          <w:b w:val="0"/>
          <w:i/>
          <w:color w:val="auto"/>
          <w:szCs w:val="24"/>
        </w:rPr>
        <w:t>ow you</w:t>
      </w:r>
      <w:r w:rsidR="001A345E">
        <w:rPr>
          <w:rFonts w:ascii="Times New Roman" w:hAnsi="Times New Roman"/>
          <w:b w:val="0"/>
          <w:i/>
          <w:color w:val="auto"/>
          <w:szCs w:val="24"/>
        </w:rPr>
        <w:t xml:space="preserve"> intend to</w:t>
      </w:r>
      <w:r w:rsidR="007D5A4A" w:rsidRPr="006035A4">
        <w:rPr>
          <w:rFonts w:ascii="Times New Roman" w:hAnsi="Times New Roman"/>
          <w:b w:val="0"/>
          <w:i/>
          <w:color w:val="auto"/>
          <w:szCs w:val="24"/>
        </w:rPr>
        <w:t xml:space="preserve"> address the issue out</w:t>
      </w:r>
      <w:r>
        <w:rPr>
          <w:rFonts w:ascii="Times New Roman" w:hAnsi="Times New Roman"/>
          <w:b w:val="0"/>
          <w:i/>
          <w:color w:val="auto"/>
          <w:szCs w:val="24"/>
        </w:rPr>
        <w:t>lined in your problem statement. Maximum 400 characters including spaces</w:t>
      </w:r>
      <w:r w:rsidR="00BE2710" w:rsidRPr="006035A4">
        <w:rPr>
          <w:rFonts w:ascii="Times New Roman" w:hAnsi="Times New Roman"/>
          <w:b w:val="0"/>
          <w:i/>
          <w:color w:val="auto"/>
          <w:szCs w:val="24"/>
        </w:rPr>
        <w:t>&gt;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684"/>
        <w:gridCol w:w="3684"/>
        <w:gridCol w:w="3684"/>
        <w:gridCol w:w="3685"/>
      </w:tblGrid>
      <w:tr w:rsidR="006035A4" w:rsidRPr="00BE2710" w14:paraId="01D6475E" w14:textId="77777777" w:rsidTr="006035A4">
        <w:trPr>
          <w:trHeight w:val="371"/>
        </w:trPr>
        <w:tc>
          <w:tcPr>
            <w:tcW w:w="7368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383079F8" w14:textId="41EA4ABB" w:rsidR="006035A4" w:rsidRPr="006035A4" w:rsidRDefault="006035A4" w:rsidP="006035A4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</w:rPr>
            </w:pP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t xml:space="preserve">   </w:t>
            </w: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t xml:space="preserve">   Your planned work     </w:t>
            </w: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t xml:space="preserve">   </w:t>
            </w: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</w:p>
        </w:tc>
        <w:tc>
          <w:tcPr>
            <w:tcW w:w="7369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4BF16B1" w14:textId="31C49C02" w:rsidR="006035A4" w:rsidRPr="006035A4" w:rsidRDefault="006035A4" w:rsidP="006035A4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</w:rPr>
            </w:pP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t xml:space="preserve">   </w:t>
            </w: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t xml:space="preserve">     Your intended results     </w:t>
            </w: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t xml:space="preserve">   </w:t>
            </w: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6035A4">
              <w:rPr>
                <w:rFonts w:ascii="Times New Roman" w:hAnsi="Times New Roman"/>
                <w:i/>
                <w:color w:val="auto"/>
              </w:rPr>
              <w:sym w:font="Wingdings" w:char="F0E0"/>
            </w:r>
            <w:r w:rsidRPr="006035A4">
              <w:rPr>
                <w:rFonts w:ascii="Times New Roman" w:hAnsi="Times New Roman"/>
                <w:i/>
                <w:color w:val="auto"/>
              </w:rPr>
              <w:t xml:space="preserve">       </w:t>
            </w:r>
            <w:r w:rsidRPr="006035A4">
              <w:rPr>
                <w:rFonts w:ascii="Times New Roman" w:hAnsi="Times New Roman"/>
                <w:i/>
                <w:color w:val="B8B8B8" w:themeColor="text2" w:themeTint="66"/>
              </w:rPr>
              <w:t xml:space="preserve">  </w:t>
            </w:r>
          </w:p>
        </w:tc>
      </w:tr>
      <w:tr w:rsidR="00C33438" w:rsidRPr="00C33438" w14:paraId="2459EF09" w14:textId="2CFBAD67" w:rsidTr="00C33438">
        <w:trPr>
          <w:trHeight w:val="574"/>
        </w:trPr>
        <w:tc>
          <w:tcPr>
            <w:tcW w:w="3684" w:type="dxa"/>
            <w:shd w:val="clear" w:color="auto" w:fill="3C7BD8"/>
          </w:tcPr>
          <w:p w14:paraId="0E96EB46" w14:textId="77777777" w:rsidR="006035A4" w:rsidRPr="00C33438" w:rsidRDefault="006035A4" w:rsidP="00765121">
            <w:pPr>
              <w:pStyle w:val="Heading3"/>
              <w:outlineLvl w:val="2"/>
              <w:rPr>
                <w:rFonts w:ascii="Times New Roman" w:hAnsi="Times New Roman" w:cs="Times New Roman"/>
                <w:color w:val="FFFFFF" w:themeColor="background1"/>
                <w:sz w:val="22"/>
              </w:rPr>
            </w:pPr>
            <w:r w:rsidRPr="00C33438">
              <w:rPr>
                <w:rFonts w:ascii="Times New Roman" w:hAnsi="Times New Roman" w:cs="Times New Roman"/>
                <w:color w:val="FFFFFF" w:themeColor="background1"/>
                <w:sz w:val="22"/>
              </w:rPr>
              <w:t>Inputs</w:t>
            </w:r>
          </w:p>
        </w:tc>
        <w:tc>
          <w:tcPr>
            <w:tcW w:w="3684" w:type="dxa"/>
            <w:shd w:val="clear" w:color="auto" w:fill="3C7BD8"/>
          </w:tcPr>
          <w:p w14:paraId="182F8F2A" w14:textId="453005A1" w:rsidR="006035A4" w:rsidRPr="00C33438" w:rsidRDefault="006035A4" w:rsidP="00765121">
            <w:pPr>
              <w:pStyle w:val="Heading3"/>
              <w:outlineLvl w:val="2"/>
              <w:rPr>
                <w:rFonts w:ascii="Times New Roman" w:hAnsi="Times New Roman" w:cs="Times New Roman"/>
                <w:color w:val="FFFFFF" w:themeColor="background1"/>
                <w:sz w:val="22"/>
              </w:rPr>
            </w:pPr>
            <w:r w:rsidRPr="00C33438">
              <w:rPr>
                <w:rFonts w:ascii="Times New Roman" w:hAnsi="Times New Roman" w:cs="Times New Roman"/>
                <w:color w:val="FFFFFF" w:themeColor="background1"/>
                <w:sz w:val="22"/>
              </w:rPr>
              <w:t xml:space="preserve">Outputs: </w:t>
            </w:r>
          </w:p>
        </w:tc>
        <w:tc>
          <w:tcPr>
            <w:tcW w:w="3684" w:type="dxa"/>
            <w:shd w:val="clear" w:color="auto" w:fill="3C7BD8"/>
          </w:tcPr>
          <w:p w14:paraId="445EA440" w14:textId="77777777" w:rsidR="006035A4" w:rsidRPr="00C33438" w:rsidRDefault="006035A4" w:rsidP="00765121">
            <w:pPr>
              <w:pStyle w:val="Heading3"/>
              <w:outlineLvl w:val="2"/>
              <w:rPr>
                <w:rFonts w:ascii="Times New Roman" w:hAnsi="Times New Roman" w:cs="Times New Roman"/>
                <w:color w:val="FFFFFF" w:themeColor="background1"/>
                <w:sz w:val="22"/>
              </w:rPr>
            </w:pPr>
            <w:r w:rsidRPr="00C33438">
              <w:rPr>
                <w:rFonts w:ascii="Times New Roman" w:hAnsi="Times New Roman" w:cs="Times New Roman"/>
                <w:color w:val="FFFFFF" w:themeColor="background1"/>
                <w:sz w:val="22"/>
              </w:rPr>
              <w:t>Short to medium-term outcomes</w:t>
            </w:r>
          </w:p>
          <w:p w14:paraId="2EEF0347" w14:textId="2EBEEE03" w:rsidR="006035A4" w:rsidRPr="00C33438" w:rsidRDefault="006035A4" w:rsidP="00D77C33">
            <w:pPr>
              <w:rPr>
                <w:rFonts w:ascii="Times New Roman" w:hAnsi="Times New Roman" w:cs="Times New Roman"/>
                <w:color w:val="FFFFFF" w:themeColor="background1"/>
                <w:sz w:val="22"/>
              </w:rPr>
            </w:pPr>
            <w:r w:rsidRPr="00C33438">
              <w:rPr>
                <w:rFonts w:ascii="Times New Roman" w:hAnsi="Times New Roman" w:cs="Times New Roman"/>
                <w:color w:val="FFFFFF" w:themeColor="background1"/>
                <w:sz w:val="22"/>
              </w:rPr>
              <w:t>(timeframe)</w:t>
            </w:r>
          </w:p>
        </w:tc>
        <w:tc>
          <w:tcPr>
            <w:tcW w:w="3685" w:type="dxa"/>
            <w:shd w:val="clear" w:color="auto" w:fill="3C7BD8"/>
          </w:tcPr>
          <w:p w14:paraId="225D8E7D" w14:textId="77777777" w:rsidR="006035A4" w:rsidRPr="00C33438" w:rsidRDefault="006035A4" w:rsidP="00765121">
            <w:pPr>
              <w:pStyle w:val="Heading3"/>
              <w:outlineLvl w:val="2"/>
              <w:rPr>
                <w:rFonts w:ascii="Times New Roman" w:hAnsi="Times New Roman" w:cs="Times New Roman"/>
                <w:color w:val="FFFFFF" w:themeColor="background1"/>
                <w:sz w:val="22"/>
              </w:rPr>
            </w:pPr>
            <w:r w:rsidRPr="00C33438">
              <w:rPr>
                <w:rFonts w:ascii="Times New Roman" w:hAnsi="Times New Roman" w:cs="Times New Roman"/>
                <w:color w:val="FFFFFF" w:themeColor="background1"/>
                <w:sz w:val="22"/>
              </w:rPr>
              <w:t>Long-term outcomes</w:t>
            </w:r>
          </w:p>
          <w:p w14:paraId="7A302720" w14:textId="77777777" w:rsidR="006035A4" w:rsidRPr="00C33438" w:rsidRDefault="006035A4" w:rsidP="00D77C33">
            <w:pPr>
              <w:rPr>
                <w:rFonts w:ascii="Times New Roman" w:hAnsi="Times New Roman" w:cs="Times New Roman"/>
                <w:color w:val="FFFFFF" w:themeColor="background1"/>
                <w:sz w:val="22"/>
              </w:rPr>
            </w:pPr>
            <w:r w:rsidRPr="00C33438">
              <w:rPr>
                <w:rFonts w:ascii="Times New Roman" w:hAnsi="Times New Roman" w:cs="Times New Roman"/>
                <w:color w:val="FFFFFF" w:themeColor="background1"/>
                <w:sz w:val="22"/>
              </w:rPr>
              <w:t>(timeframe)</w:t>
            </w:r>
          </w:p>
        </w:tc>
      </w:tr>
      <w:tr w:rsidR="006035A4" w:rsidRPr="006035A4" w14:paraId="26BBE571" w14:textId="2A1E48B7" w:rsidTr="006035A4">
        <w:trPr>
          <w:trHeight w:val="562"/>
        </w:trPr>
        <w:tc>
          <w:tcPr>
            <w:tcW w:w="3684" w:type="dxa"/>
            <w:shd w:val="clear" w:color="auto" w:fill="FFFFFF" w:themeFill="background1"/>
          </w:tcPr>
          <w:p w14:paraId="29340237" w14:textId="012900FC" w:rsidR="006035A4" w:rsidRPr="006035A4" w:rsidRDefault="001A345E" w:rsidP="00765121">
            <w:pPr>
              <w:rPr>
                <w:rFonts w:ascii="Times New Roman" w:hAnsi="Times New Roman" w:cs="Times New Roman"/>
                <w:i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&lt; indicate the </w:t>
            </w:r>
            <w:r w:rsidR="006035A4"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>resources you</w:t>
            </w:r>
            <w:r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 will</w:t>
            </w:r>
            <w:r w:rsidR="006035A4"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 have, subject to the project receiving Commonwealth suppor</w:t>
            </w:r>
            <w:r>
              <w:rPr>
                <w:rFonts w:ascii="Times New Roman" w:hAnsi="Times New Roman" w:cs="Times New Roman"/>
                <w:i/>
                <w:sz w:val="22"/>
                <w:szCs w:val="20"/>
              </w:rPr>
              <w:t>t&gt;</w:t>
            </w:r>
          </w:p>
          <w:p w14:paraId="4B45B891" w14:textId="77777777" w:rsidR="006035A4" w:rsidRPr="006035A4" w:rsidRDefault="006035A4" w:rsidP="00765121">
            <w:pPr>
              <w:rPr>
                <w:rFonts w:ascii="Times New Roman" w:hAnsi="Times New Roman" w:cs="Times New Roman"/>
                <w:i/>
                <w:sz w:val="22"/>
                <w:szCs w:val="20"/>
              </w:rPr>
            </w:pPr>
          </w:p>
          <w:p w14:paraId="4CC6828B" w14:textId="1730FAD5" w:rsidR="006035A4" w:rsidRPr="006035A4" w:rsidRDefault="001A345E" w:rsidP="00765121">
            <w:pPr>
              <w:rPr>
                <w:rFonts w:ascii="Times New Roman" w:hAnsi="Times New Roman" w:cs="Times New Roman"/>
                <w:i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0"/>
              </w:rPr>
              <w:t>&lt;</w:t>
            </w:r>
            <w:r w:rsidR="006035A4"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>Consider:</w:t>
            </w:r>
          </w:p>
          <w:p w14:paraId="768AEF9A" w14:textId="77777777" w:rsidR="006035A4" w:rsidRPr="006035A4" w:rsidRDefault="006035A4" w:rsidP="007D5A4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Times New Roman" w:hAnsi="Times New Roman" w:cs="Times New Roman"/>
                <w:i/>
                <w:sz w:val="22"/>
                <w:szCs w:val="20"/>
              </w:rPr>
            </w:pPr>
            <w:r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>People and staffing</w:t>
            </w:r>
          </w:p>
          <w:p w14:paraId="4B16D05E" w14:textId="77777777" w:rsidR="006035A4" w:rsidRPr="006035A4" w:rsidRDefault="006035A4" w:rsidP="007D5A4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Times New Roman" w:hAnsi="Times New Roman" w:cs="Times New Roman"/>
                <w:i/>
                <w:sz w:val="22"/>
                <w:szCs w:val="20"/>
              </w:rPr>
            </w:pPr>
            <w:r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>Funding</w:t>
            </w:r>
          </w:p>
          <w:p w14:paraId="454495DE" w14:textId="77777777" w:rsidR="006035A4" w:rsidRPr="006035A4" w:rsidRDefault="006035A4" w:rsidP="007D5A4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Times New Roman" w:hAnsi="Times New Roman" w:cs="Times New Roman"/>
                <w:i/>
                <w:sz w:val="22"/>
                <w:szCs w:val="20"/>
              </w:rPr>
            </w:pPr>
            <w:r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>Time</w:t>
            </w:r>
          </w:p>
          <w:p w14:paraId="733638D1" w14:textId="77777777" w:rsidR="006035A4" w:rsidRPr="006035A4" w:rsidRDefault="006035A4" w:rsidP="007D5A4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Times New Roman" w:hAnsi="Times New Roman" w:cs="Times New Roman"/>
                <w:i/>
                <w:sz w:val="22"/>
                <w:szCs w:val="20"/>
              </w:rPr>
            </w:pPr>
            <w:r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>Knowledge</w:t>
            </w:r>
          </w:p>
          <w:p w14:paraId="022E9B99" w14:textId="77777777" w:rsidR="006035A4" w:rsidRPr="006035A4" w:rsidRDefault="006035A4" w:rsidP="007D5A4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Times New Roman" w:hAnsi="Times New Roman" w:cs="Times New Roman"/>
                <w:i/>
                <w:sz w:val="22"/>
                <w:szCs w:val="20"/>
              </w:rPr>
            </w:pPr>
            <w:r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>Networks</w:t>
            </w:r>
          </w:p>
          <w:p w14:paraId="5113DED3" w14:textId="77777777" w:rsidR="006035A4" w:rsidRPr="006035A4" w:rsidRDefault="006035A4" w:rsidP="007D5A4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Times New Roman" w:hAnsi="Times New Roman" w:cs="Times New Roman"/>
                <w:i/>
                <w:sz w:val="22"/>
                <w:szCs w:val="20"/>
              </w:rPr>
            </w:pPr>
            <w:r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>Places and spaces</w:t>
            </w:r>
          </w:p>
          <w:p w14:paraId="02581EDF" w14:textId="77777777" w:rsidR="006035A4" w:rsidRPr="006035A4" w:rsidRDefault="006035A4" w:rsidP="007D5A4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Times New Roman" w:hAnsi="Times New Roman" w:cs="Times New Roman"/>
                <w:i/>
                <w:sz w:val="22"/>
                <w:szCs w:val="20"/>
              </w:rPr>
            </w:pPr>
            <w:r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>Equipment</w:t>
            </w:r>
          </w:p>
          <w:p w14:paraId="09A50FCE" w14:textId="4D137679" w:rsidR="006035A4" w:rsidRPr="006035A4" w:rsidRDefault="006035A4" w:rsidP="007D5A4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Times New Roman" w:hAnsi="Times New Roman" w:cs="Times New Roman"/>
                <w:i/>
                <w:sz w:val="22"/>
                <w:szCs w:val="20"/>
              </w:rPr>
            </w:pPr>
            <w:r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>Partner organisations and groups</w:t>
            </w:r>
            <w:r w:rsidR="001A345E">
              <w:rPr>
                <w:rFonts w:ascii="Times New Roman" w:hAnsi="Times New Roman" w:cs="Times New Roman"/>
                <w:i/>
                <w:sz w:val="22"/>
                <w:szCs w:val="20"/>
              </w:rPr>
              <w:t>&gt;</w:t>
            </w:r>
          </w:p>
        </w:tc>
        <w:tc>
          <w:tcPr>
            <w:tcW w:w="3684" w:type="dxa"/>
            <w:shd w:val="clear" w:color="auto" w:fill="FFFFFF" w:themeFill="background1"/>
          </w:tcPr>
          <w:p w14:paraId="0A773C29" w14:textId="20BE90D6" w:rsidR="006035A4" w:rsidRPr="006035A4" w:rsidRDefault="001A345E" w:rsidP="00D87856">
            <w:pPr>
              <w:rPr>
                <w:rFonts w:ascii="Times New Roman" w:hAnsi="Times New Roman" w:cs="Times New Roman"/>
                <w:i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0"/>
              </w:rPr>
              <w:t>&lt;</w:t>
            </w:r>
            <w:r w:rsidR="006035A4"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>Describe the activities that are part of your project.</w:t>
            </w:r>
            <w:r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 For example, w</w:t>
            </w:r>
            <w:r w:rsidR="006035A4"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hat will have been done when you have finished delivering the </w:t>
            </w:r>
            <w:proofErr w:type="gramStart"/>
            <w:r w:rsidR="006035A4"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>project?</w:t>
            </w:r>
            <w:r>
              <w:rPr>
                <w:rFonts w:ascii="Times New Roman" w:hAnsi="Times New Roman" w:cs="Times New Roman"/>
                <w:i/>
                <w:sz w:val="22"/>
                <w:szCs w:val="20"/>
              </w:rPr>
              <w:t>*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0"/>
              </w:rPr>
              <w:t>&gt;</w:t>
            </w:r>
          </w:p>
          <w:p w14:paraId="1B4BBA54" w14:textId="77777777" w:rsidR="006035A4" w:rsidRPr="006035A4" w:rsidRDefault="006035A4" w:rsidP="00D87856">
            <w:pPr>
              <w:rPr>
                <w:rFonts w:ascii="Times New Roman" w:hAnsi="Times New Roman" w:cs="Times New Roman"/>
                <w:i/>
                <w:sz w:val="22"/>
                <w:szCs w:val="20"/>
              </w:rPr>
            </w:pPr>
          </w:p>
          <w:p w14:paraId="4B075750" w14:textId="1640D001" w:rsidR="006035A4" w:rsidRPr="006035A4" w:rsidRDefault="001A345E" w:rsidP="006035A4">
            <w:pPr>
              <w:rPr>
                <w:rFonts w:ascii="Times New Roman" w:hAnsi="Times New Roman" w:cs="Times New Roman"/>
                <w:i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0"/>
              </w:rPr>
              <w:t>*</w:t>
            </w:r>
            <w:r w:rsidR="006035A4"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>Be careful not to confuse outputs (what is delivered) with outcomes (what changes are caused)</w:t>
            </w:r>
            <w:r>
              <w:rPr>
                <w:rFonts w:ascii="Times New Roman" w:hAnsi="Times New Roman" w:cs="Times New Roman"/>
                <w:i/>
                <w:sz w:val="22"/>
                <w:szCs w:val="20"/>
              </w:rPr>
              <w:t>.</w:t>
            </w:r>
          </w:p>
        </w:tc>
        <w:tc>
          <w:tcPr>
            <w:tcW w:w="3684" w:type="dxa"/>
            <w:shd w:val="clear" w:color="auto" w:fill="FFFFFF" w:themeFill="background1"/>
          </w:tcPr>
          <w:p w14:paraId="6E186382" w14:textId="279DBF13" w:rsidR="006035A4" w:rsidRPr="006035A4" w:rsidRDefault="001A345E" w:rsidP="006035A4">
            <w:pPr>
              <w:rPr>
                <w:rFonts w:ascii="Times New Roman" w:hAnsi="Times New Roman" w:cs="Times New Roman"/>
                <w:i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0"/>
              </w:rPr>
              <w:t>&lt;Describe w</w:t>
            </w:r>
            <w:r w:rsidR="006035A4"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>hat will be different once your activities are completed?</w:t>
            </w:r>
            <w:r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 </w:t>
            </w:r>
            <w:r w:rsidR="006035A4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Short term </w:t>
            </w:r>
            <w:r w:rsidR="006035A4"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outcomes would usually be expected on completion of a project, and often include changes in skills, knowledge, attitude, </w:t>
            </w:r>
            <w:proofErr w:type="gramStart"/>
            <w:r w:rsidR="006035A4"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>awareness</w:t>
            </w:r>
            <w:proofErr w:type="gramEnd"/>
            <w:r w:rsidR="006035A4"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 or motivation.</w:t>
            </w:r>
            <w:r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 </w:t>
            </w:r>
            <w:r w:rsidR="006035A4"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>Medium-term outcomes may take some time to be seen, and can include changes in behaviour, practice or systems or the application of skills and knowledge</w:t>
            </w:r>
            <w:r>
              <w:rPr>
                <w:rFonts w:ascii="Times New Roman" w:hAnsi="Times New Roman" w:cs="Times New Roman"/>
                <w:i/>
                <w:sz w:val="22"/>
                <w:szCs w:val="20"/>
              </w:rPr>
              <w:t>.&gt;</w:t>
            </w:r>
          </w:p>
          <w:p w14:paraId="38AE7521" w14:textId="77777777" w:rsidR="006035A4" w:rsidRPr="006035A4" w:rsidRDefault="006035A4" w:rsidP="006035A4">
            <w:pPr>
              <w:rPr>
                <w:rFonts w:ascii="Times New Roman" w:hAnsi="Times New Roman" w:cs="Times New Roman"/>
                <w:i/>
                <w:sz w:val="22"/>
                <w:szCs w:val="20"/>
              </w:rPr>
            </w:pPr>
          </w:p>
          <w:p w14:paraId="66425D0A" w14:textId="69B80AE0" w:rsidR="006035A4" w:rsidRPr="006035A4" w:rsidRDefault="006035A4" w:rsidP="00765121">
            <w:pPr>
              <w:rPr>
                <w:rFonts w:ascii="Times New Roman" w:hAnsi="Times New Roman" w:cs="Times New Roman"/>
                <w:i/>
                <w:sz w:val="22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ACF1DEC" w14:textId="32E6D99C" w:rsidR="006035A4" w:rsidRPr="006035A4" w:rsidRDefault="001A345E" w:rsidP="00765121">
            <w:pPr>
              <w:rPr>
                <w:rFonts w:ascii="Times New Roman" w:hAnsi="Times New Roman" w:cs="Times New Roman"/>
                <w:i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&lt;Describe any 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0"/>
              </w:rPr>
              <w:t>long term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 outcomes as a result of your project being completed. </w:t>
            </w:r>
            <w:r w:rsidR="006035A4"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>This should link to your goal statement and resolve the issue in your problem statement.</w:t>
            </w:r>
            <w:r>
              <w:rPr>
                <w:rFonts w:ascii="Times New Roman" w:hAnsi="Times New Roman" w:cs="Times New Roman"/>
                <w:i/>
                <w:sz w:val="22"/>
                <w:szCs w:val="20"/>
              </w:rPr>
              <w:t>&gt;</w:t>
            </w:r>
          </w:p>
        </w:tc>
      </w:tr>
      <w:tr w:rsidR="00BE2710" w:rsidRPr="006035A4" w14:paraId="28646420" w14:textId="70F6BF54" w:rsidTr="006035A4">
        <w:trPr>
          <w:trHeight w:val="892"/>
        </w:trPr>
        <w:tc>
          <w:tcPr>
            <w:tcW w:w="7368" w:type="dxa"/>
            <w:gridSpan w:val="2"/>
          </w:tcPr>
          <w:p w14:paraId="115DD986" w14:textId="05486D48" w:rsidR="00BE2710" w:rsidRPr="006035A4" w:rsidRDefault="00BE2710" w:rsidP="001A345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6035A4">
              <w:rPr>
                <w:rStyle w:val="Heading3Char"/>
                <w:rFonts w:ascii="Times New Roman" w:hAnsi="Times New Roman" w:cs="Times New Roman"/>
                <w:color w:val="auto"/>
                <w:sz w:val="22"/>
                <w:szCs w:val="20"/>
              </w:rPr>
              <w:t>Assumptions:</w:t>
            </w:r>
            <w:r w:rsidRPr="006035A4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1A345E" w:rsidRPr="001A345E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&lt;indicate </w:t>
            </w:r>
            <w:r w:rsidR="001A345E">
              <w:rPr>
                <w:rFonts w:ascii="Times New Roman" w:hAnsi="Times New Roman" w:cs="Times New Roman"/>
                <w:sz w:val="22"/>
                <w:szCs w:val="20"/>
              </w:rPr>
              <w:t>w</w:t>
            </w:r>
            <w:r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>hat unexamined beliefs you</w:t>
            </w:r>
            <w:r w:rsidR="001A345E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 may</w:t>
            </w:r>
            <w:r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 have about </w:t>
            </w:r>
            <w:r w:rsidR="001A345E">
              <w:rPr>
                <w:rFonts w:ascii="Times New Roman" w:hAnsi="Times New Roman" w:cs="Times New Roman"/>
                <w:i/>
                <w:sz w:val="22"/>
                <w:szCs w:val="20"/>
              </w:rPr>
              <w:t>how or why the project will work.</w:t>
            </w:r>
            <w:r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 This could be assumptions around the participants, engagement, activities etc</w:t>
            </w:r>
            <w:r w:rsidR="001A345E">
              <w:rPr>
                <w:rFonts w:ascii="Times New Roman" w:hAnsi="Times New Roman" w:cs="Times New Roman"/>
                <w:i/>
                <w:sz w:val="22"/>
                <w:szCs w:val="20"/>
              </w:rPr>
              <w:t>&gt;</w:t>
            </w:r>
            <w:r w:rsidRPr="006035A4">
              <w:rPr>
                <w:rFonts w:ascii="Times New Roman" w:hAnsi="Times New Roman" w:cs="Times New Roman"/>
                <w:i/>
                <w:sz w:val="22"/>
                <w:szCs w:val="20"/>
              </w:rPr>
              <w:t>.</w:t>
            </w:r>
          </w:p>
        </w:tc>
        <w:tc>
          <w:tcPr>
            <w:tcW w:w="7369" w:type="dxa"/>
            <w:gridSpan w:val="2"/>
          </w:tcPr>
          <w:p w14:paraId="586EA95E" w14:textId="1AC01A01" w:rsidR="00BE2710" w:rsidRPr="006035A4" w:rsidRDefault="00BE2710" w:rsidP="001A345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6035A4">
              <w:rPr>
                <w:rStyle w:val="Heading3Char"/>
                <w:rFonts w:ascii="Times New Roman" w:hAnsi="Times New Roman" w:cs="Times New Roman"/>
                <w:color w:val="auto"/>
                <w:sz w:val="22"/>
                <w:szCs w:val="20"/>
              </w:rPr>
              <w:t>External factors:</w:t>
            </w:r>
            <w:r w:rsidRPr="006035A4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1A345E" w:rsidRPr="001A345E">
              <w:rPr>
                <w:rFonts w:ascii="Times New Roman" w:hAnsi="Times New Roman" w:cs="Times New Roman"/>
                <w:i/>
                <w:sz w:val="22"/>
                <w:szCs w:val="20"/>
              </w:rPr>
              <w:t>&lt;indicate w</w:t>
            </w:r>
            <w:r w:rsidRPr="001A345E">
              <w:rPr>
                <w:rFonts w:ascii="Times New Roman" w:hAnsi="Times New Roman" w:cs="Times New Roman"/>
                <w:i/>
                <w:sz w:val="22"/>
                <w:szCs w:val="20"/>
              </w:rPr>
              <w:t>hat is outside of your control but</w:t>
            </w:r>
            <w:r w:rsidR="001A345E" w:rsidRPr="001A345E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 could </w:t>
            </w:r>
            <w:r w:rsidRPr="001A345E">
              <w:rPr>
                <w:rFonts w:ascii="Times New Roman" w:hAnsi="Times New Roman" w:cs="Times New Roman"/>
                <w:i/>
                <w:sz w:val="22"/>
                <w:szCs w:val="20"/>
              </w:rPr>
              <w:t>impact your project</w:t>
            </w:r>
            <w:r w:rsidR="001A345E" w:rsidRPr="001A345E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, </w:t>
            </w:r>
            <w:proofErr w:type="gramStart"/>
            <w:r w:rsidR="001A345E" w:rsidRPr="001A345E">
              <w:rPr>
                <w:rFonts w:ascii="Times New Roman" w:hAnsi="Times New Roman" w:cs="Times New Roman"/>
                <w:i/>
                <w:sz w:val="22"/>
                <w:szCs w:val="20"/>
              </w:rPr>
              <w:t>e.g.</w:t>
            </w:r>
            <w:proofErr w:type="gramEnd"/>
            <w:r w:rsidR="001A345E" w:rsidRPr="001A345E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 </w:t>
            </w:r>
            <w:r w:rsidRPr="001A345E">
              <w:rPr>
                <w:rFonts w:ascii="Times New Roman" w:hAnsi="Times New Roman" w:cs="Times New Roman"/>
                <w:i/>
                <w:sz w:val="22"/>
                <w:szCs w:val="20"/>
              </w:rPr>
              <w:t>political, social, cultural and geographic environments that influence project delivery and outcomes.</w:t>
            </w:r>
            <w:r w:rsidR="001A345E" w:rsidRPr="001A345E">
              <w:rPr>
                <w:rFonts w:ascii="Times New Roman" w:hAnsi="Times New Roman" w:cs="Times New Roman"/>
                <w:i/>
                <w:sz w:val="22"/>
                <w:szCs w:val="20"/>
              </w:rPr>
              <w:t>&gt;</w:t>
            </w:r>
          </w:p>
        </w:tc>
      </w:tr>
    </w:tbl>
    <w:p w14:paraId="2E61E576" w14:textId="77777777" w:rsidR="00106198" w:rsidRPr="00BE2710" w:rsidRDefault="00106198" w:rsidP="00BE2710">
      <w:pPr>
        <w:rPr>
          <w:sz w:val="18"/>
        </w:rPr>
      </w:pPr>
    </w:p>
    <w:sectPr w:rsidR="00106198" w:rsidRPr="00BE2710" w:rsidSect="00D82A23">
      <w:headerReference w:type="default" r:id="rId11"/>
      <w:footerReference w:type="default" r:id="rId12"/>
      <w:pgSz w:w="16838" w:h="11906" w:orient="landscape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0D68" w14:textId="77777777" w:rsidR="00A71F9B" w:rsidRDefault="00A71F9B" w:rsidP="00B43545">
      <w:pPr>
        <w:spacing w:after="0" w:line="240" w:lineRule="auto"/>
      </w:pPr>
      <w:r>
        <w:separator/>
      </w:r>
    </w:p>
  </w:endnote>
  <w:endnote w:type="continuationSeparator" w:id="0">
    <w:p w14:paraId="29BBBF8A" w14:textId="77777777" w:rsidR="00A71F9B" w:rsidRDefault="00A71F9B" w:rsidP="00B4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7136" w14:textId="43A86A84" w:rsidR="001A345E" w:rsidRDefault="001A345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2F0B2BE3" wp14:editId="26B33C44">
          <wp:simplePos x="0" y="0"/>
          <wp:positionH relativeFrom="page">
            <wp:posOffset>28575</wp:posOffset>
          </wp:positionH>
          <wp:positionV relativeFrom="page">
            <wp:posOffset>-8255</wp:posOffset>
          </wp:positionV>
          <wp:extent cx="10680700" cy="755269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A_ONE-PAGE-LANDSCAPE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02D2" w14:textId="77777777" w:rsidR="00A71F9B" w:rsidRDefault="00A71F9B" w:rsidP="00B43545">
      <w:pPr>
        <w:spacing w:after="0" w:line="240" w:lineRule="auto"/>
      </w:pPr>
      <w:r>
        <w:separator/>
      </w:r>
    </w:p>
  </w:footnote>
  <w:footnote w:type="continuationSeparator" w:id="0">
    <w:p w14:paraId="08EA6A36" w14:textId="77777777" w:rsidR="00A71F9B" w:rsidRDefault="00A71F9B" w:rsidP="00B4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59FA" w14:textId="3EEA95D2" w:rsidR="001A345E" w:rsidRPr="001A345E" w:rsidRDefault="001A345E" w:rsidP="001A345E">
    <w:pPr>
      <w:pStyle w:val="Heading1"/>
      <w:jc w:val="center"/>
      <w:rPr>
        <w:rFonts w:ascii="Times New Roman" w:hAnsi="Times New Roman" w:cs="Times New Roman"/>
        <w:color w:val="C00000"/>
        <w:sz w:val="28"/>
      </w:rPr>
    </w:pPr>
    <w:r w:rsidRPr="001A345E">
      <w:rPr>
        <w:rFonts w:ascii="Times New Roman" w:hAnsi="Times New Roman" w:cs="Times New Roman"/>
        <w:color w:val="C00000"/>
        <w:sz w:val="28"/>
      </w:rPr>
      <w:t xml:space="preserve">Disaster Ready Fund </w:t>
    </w:r>
    <w:r w:rsidR="0076221B">
      <w:rPr>
        <w:rFonts w:ascii="Times New Roman" w:hAnsi="Times New Roman" w:cs="Times New Roman"/>
        <w:color w:val="C00000"/>
        <w:sz w:val="28"/>
      </w:rPr>
      <w:t xml:space="preserve">Round One </w:t>
    </w:r>
    <w:r w:rsidRPr="001A345E">
      <w:rPr>
        <w:rFonts w:ascii="Times New Roman" w:hAnsi="Times New Roman" w:cs="Times New Roman"/>
        <w:color w:val="C00000"/>
        <w:sz w:val="28"/>
      </w:rPr>
      <w:t>2023-24 Project Logic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C96"/>
    <w:multiLevelType w:val="hybridMultilevel"/>
    <w:tmpl w:val="CC8A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04D3"/>
    <w:multiLevelType w:val="hybridMultilevel"/>
    <w:tmpl w:val="D4D807BC"/>
    <w:lvl w:ilvl="0" w:tplc="66042C7C">
      <w:start w:val="9"/>
      <w:numFmt w:val="bullet"/>
      <w:lvlText w:val=""/>
      <w:lvlJc w:val="left"/>
      <w:pPr>
        <w:ind w:left="720" w:hanging="360"/>
      </w:pPr>
      <w:rPr>
        <w:rFonts w:ascii="Wingdings" w:eastAsia="Century Gothic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1748"/>
    <w:multiLevelType w:val="hybridMultilevel"/>
    <w:tmpl w:val="0ECE7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E4843"/>
    <w:multiLevelType w:val="hybridMultilevel"/>
    <w:tmpl w:val="9C725B5A"/>
    <w:lvl w:ilvl="0" w:tplc="F89868DE">
      <w:start w:val="9"/>
      <w:numFmt w:val="bullet"/>
      <w:lvlText w:val=""/>
      <w:lvlJc w:val="left"/>
      <w:pPr>
        <w:ind w:left="720" w:hanging="360"/>
      </w:pPr>
      <w:rPr>
        <w:rFonts w:ascii="Wingdings" w:eastAsia="Century Gothic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954B5"/>
    <w:multiLevelType w:val="hybridMultilevel"/>
    <w:tmpl w:val="6CD6CD88"/>
    <w:lvl w:ilvl="0" w:tplc="698486A8">
      <w:start w:val="9"/>
      <w:numFmt w:val="bullet"/>
      <w:lvlText w:val=""/>
      <w:lvlJc w:val="left"/>
      <w:pPr>
        <w:ind w:left="720" w:hanging="360"/>
      </w:pPr>
      <w:rPr>
        <w:rFonts w:ascii="Wingdings" w:eastAsia="Century Gothic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906DD"/>
    <w:multiLevelType w:val="hybridMultilevel"/>
    <w:tmpl w:val="E954F4A0"/>
    <w:lvl w:ilvl="0" w:tplc="2180B1DC">
      <w:start w:val="1"/>
      <w:numFmt w:val="bullet"/>
      <w:pStyle w:val="Bulletshape"/>
      <w:lvlText w:val=""/>
      <w:lvlJc w:val="left"/>
      <w:pPr>
        <w:ind w:left="720" w:hanging="360"/>
      </w:pPr>
      <w:rPr>
        <w:rFonts w:ascii="Wingdings 3" w:hAnsi="Wingdings 3" w:hint="default"/>
        <w:color w:val="495A34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00"/>
    <w:rsid w:val="00051ACB"/>
    <w:rsid w:val="000C2DD6"/>
    <w:rsid w:val="00106198"/>
    <w:rsid w:val="001064E5"/>
    <w:rsid w:val="001A345E"/>
    <w:rsid w:val="001F15D7"/>
    <w:rsid w:val="001F63DD"/>
    <w:rsid w:val="00212B00"/>
    <w:rsid w:val="003722EC"/>
    <w:rsid w:val="0037534D"/>
    <w:rsid w:val="003B70C9"/>
    <w:rsid w:val="003C683F"/>
    <w:rsid w:val="00481225"/>
    <w:rsid w:val="004961BA"/>
    <w:rsid w:val="00527675"/>
    <w:rsid w:val="0054632A"/>
    <w:rsid w:val="005647C1"/>
    <w:rsid w:val="00580DEF"/>
    <w:rsid w:val="005C0F6C"/>
    <w:rsid w:val="005C5740"/>
    <w:rsid w:val="005D335B"/>
    <w:rsid w:val="005E37A3"/>
    <w:rsid w:val="006035A4"/>
    <w:rsid w:val="00621832"/>
    <w:rsid w:val="006A174F"/>
    <w:rsid w:val="0076221B"/>
    <w:rsid w:val="00765121"/>
    <w:rsid w:val="007D5A4A"/>
    <w:rsid w:val="00865BCC"/>
    <w:rsid w:val="00887D67"/>
    <w:rsid w:val="00904970"/>
    <w:rsid w:val="00921F03"/>
    <w:rsid w:val="0093098C"/>
    <w:rsid w:val="00985388"/>
    <w:rsid w:val="009C4A64"/>
    <w:rsid w:val="009F3B76"/>
    <w:rsid w:val="00A465FE"/>
    <w:rsid w:val="00A71F9B"/>
    <w:rsid w:val="00B13545"/>
    <w:rsid w:val="00B43545"/>
    <w:rsid w:val="00BE2710"/>
    <w:rsid w:val="00C33438"/>
    <w:rsid w:val="00CD7DEE"/>
    <w:rsid w:val="00D3735B"/>
    <w:rsid w:val="00D5447F"/>
    <w:rsid w:val="00D77C33"/>
    <w:rsid w:val="00D82A23"/>
    <w:rsid w:val="00D87856"/>
    <w:rsid w:val="00D9450A"/>
    <w:rsid w:val="00DA4050"/>
    <w:rsid w:val="00FC5605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3E232"/>
  <w15:chartTrackingRefBased/>
  <w15:docId w15:val="{B64E13CB-08D9-49CB-A780-29679F7A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3F"/>
    <w:pPr>
      <w:spacing w:line="264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5FE"/>
    <w:pPr>
      <w:keepNext/>
      <w:keepLines/>
      <w:spacing w:before="240" w:after="240"/>
      <w:outlineLvl w:val="0"/>
    </w:pPr>
    <w:rPr>
      <w:rFonts w:eastAsiaTheme="majorEastAsia" w:cstheme="majorBidi"/>
      <w:b/>
      <w:color w:val="B2BB8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5FE"/>
    <w:pPr>
      <w:keepNext/>
      <w:keepLines/>
      <w:spacing w:before="40" w:after="180"/>
      <w:outlineLvl w:val="1"/>
    </w:pPr>
    <w:rPr>
      <w:rFonts w:eastAsiaTheme="majorEastAsia" w:cstheme="majorBidi"/>
      <w:b/>
      <w:color w:val="495A34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D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386182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5FE"/>
    <w:rPr>
      <w:rFonts w:ascii="Century Gothic" w:eastAsiaTheme="majorEastAsia" w:hAnsi="Century Gothic" w:cstheme="majorBidi"/>
      <w:b/>
      <w:color w:val="495A34" w:themeColor="accent2"/>
      <w:sz w:val="28"/>
      <w:szCs w:val="26"/>
    </w:rPr>
  </w:style>
  <w:style w:type="character" w:customStyle="1" w:styleId="Hyperlink1">
    <w:name w:val="Hyperlink1"/>
    <w:basedOn w:val="DefaultParagraphFont"/>
    <w:uiPriority w:val="99"/>
    <w:unhideWhenUsed/>
    <w:rsid w:val="00B43545"/>
    <w:rPr>
      <w:color w:val="0563C1"/>
      <w:u w:val="single"/>
    </w:rPr>
  </w:style>
  <w:style w:type="paragraph" w:customStyle="1" w:styleId="Default">
    <w:name w:val="Default"/>
    <w:rsid w:val="00B43545"/>
    <w:pPr>
      <w:autoSpaceDE w:val="0"/>
      <w:autoSpaceDN w:val="0"/>
      <w:adjustRightInd w:val="0"/>
      <w:spacing w:after="0" w:line="240" w:lineRule="auto"/>
    </w:pPr>
    <w:rPr>
      <w:rFonts w:ascii="Century Gothic" w:hAnsi="Century Gothic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35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45"/>
  </w:style>
  <w:style w:type="paragraph" w:styleId="Footer">
    <w:name w:val="footer"/>
    <w:basedOn w:val="Normal"/>
    <w:link w:val="FooterChar"/>
    <w:uiPriority w:val="99"/>
    <w:unhideWhenUsed/>
    <w:rsid w:val="00B43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45"/>
  </w:style>
  <w:style w:type="paragraph" w:customStyle="1" w:styleId="Bulletshape">
    <w:name w:val="Bullet shape"/>
    <w:basedOn w:val="Normal"/>
    <w:qFormat/>
    <w:rsid w:val="005E37A3"/>
    <w:pPr>
      <w:numPr>
        <w:numId w:val="1"/>
      </w:numPr>
      <w:autoSpaceDE w:val="0"/>
      <w:autoSpaceDN w:val="0"/>
      <w:adjustRightInd w:val="0"/>
      <w:spacing w:after="120"/>
      <w:ind w:left="357" w:hanging="357"/>
    </w:pPr>
    <w:rPr>
      <w:rFonts w:eastAsia="Century Gothic" w:cs="Times New Roman"/>
      <w:color w:val="000000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80DEF"/>
    <w:rPr>
      <w:rFonts w:asciiTheme="majorHAnsi" w:eastAsiaTheme="majorEastAsia" w:hAnsiTheme="majorHAnsi" w:cstheme="majorBidi"/>
      <w:b/>
      <w:color w:val="386182" w:themeColor="accent4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65FE"/>
    <w:rPr>
      <w:rFonts w:ascii="Century Gothic" w:eastAsiaTheme="majorEastAsia" w:hAnsi="Century Gothic" w:cstheme="majorBidi"/>
      <w:b/>
      <w:color w:val="B2BB80" w:themeColor="accent1"/>
      <w:sz w:val="36"/>
      <w:szCs w:val="32"/>
    </w:rPr>
  </w:style>
  <w:style w:type="paragraph" w:customStyle="1" w:styleId="IntroPara">
    <w:name w:val="Intro Para"/>
    <w:basedOn w:val="Normal"/>
    <w:qFormat/>
    <w:rsid w:val="00580DEF"/>
    <w:rPr>
      <w:rFonts w:eastAsia="Century Gothic" w:cs="Times New Roman"/>
      <w:b/>
      <w:color w:val="DA9A52" w:themeColor="accent3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3F"/>
    <w:rPr>
      <w:rFonts w:ascii="Segoe UI" w:hAnsi="Segoe UI" w:cs="Segoe UI"/>
      <w:sz w:val="18"/>
      <w:szCs w:val="18"/>
    </w:rPr>
  </w:style>
  <w:style w:type="paragraph" w:customStyle="1" w:styleId="BoxTitle">
    <w:name w:val="Box Title"/>
    <w:basedOn w:val="Normal"/>
    <w:qFormat/>
    <w:rsid w:val="003C683F"/>
    <w:pPr>
      <w:shd w:val="clear" w:color="auto" w:fill="EDEDED" w:themeFill="background2"/>
    </w:pPr>
    <w:rPr>
      <w:b/>
      <w:color w:val="495A34" w:themeColor="accent2"/>
      <w:sz w:val="24"/>
    </w:rPr>
  </w:style>
  <w:style w:type="paragraph" w:styleId="ListParagraph">
    <w:name w:val="List Paragraph"/>
    <w:basedOn w:val="Normal"/>
    <w:uiPriority w:val="34"/>
    <w:qFormat/>
    <w:rsid w:val="00B13545"/>
    <w:pPr>
      <w:ind w:left="284" w:firstLine="284"/>
    </w:pPr>
  </w:style>
  <w:style w:type="table" w:styleId="TableGrid">
    <w:name w:val="Table Grid"/>
    <w:basedOn w:val="TableNormal"/>
    <w:uiPriority w:val="39"/>
    <w:rsid w:val="0076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15621\AppData\Local\Temp\OneNote\16.0\NT\0\NRRA-Template-Word-1pager-Landscape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E4E4E"/>
      </a:dk2>
      <a:lt2>
        <a:srgbClr val="EDEDED"/>
      </a:lt2>
      <a:accent1>
        <a:srgbClr val="B2BB80"/>
      </a:accent1>
      <a:accent2>
        <a:srgbClr val="495A34"/>
      </a:accent2>
      <a:accent3>
        <a:srgbClr val="DA9A52"/>
      </a:accent3>
      <a:accent4>
        <a:srgbClr val="386182"/>
      </a:accent4>
      <a:accent5>
        <a:srgbClr val="CEB0A1"/>
      </a:accent5>
      <a:accent6>
        <a:srgbClr val="CD4F2D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3c92c47f-c13f-4f1b-aa04-4d9a1f9514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TaxCatchAll xmlns="3c92c47f-c13f-4f1b-aa04-4d9a1f9514e0">
      <Value>1</Value>
    </TaxCatchAll>
    <jd1c641577414dfdab1686c9d5d0dbd0 xmlns="3c92c47f-c13f-4f1b-aa04-4d9a1f9514e0">
      <Terms xmlns="http://schemas.microsoft.com/office/infopath/2007/PartnerControls"/>
    </jd1c641577414dfdab1686c9d5d0dbd0>
    <ShareHubID xmlns="3c92c47f-c13f-4f1b-aa04-4d9a1f9514e0">RDOC23-711</ShareHubID>
    <PMCNotes xmlns="3c92c47f-c13f-4f1b-aa04-4d9a1f9514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FBB1403C6CAA8547A24B23D4F37584C3" ma:contentTypeVersion="4" ma:contentTypeDescription="ShareHub Document" ma:contentTypeScope="" ma:versionID="9772ad88eaf7553ef0a548865663b659">
  <xsd:schema xmlns:xsd="http://www.w3.org/2001/XMLSchema" xmlns:xs="http://www.w3.org/2001/XMLSchema" xmlns:p="http://schemas.microsoft.com/office/2006/metadata/properties" xmlns:ns1="3c92c47f-c13f-4f1b-aa04-4d9a1f9514e0" xmlns:ns3="685f9fda-bd71-4433-b331-92feb9553089" targetNamespace="http://schemas.microsoft.com/office/2006/metadata/properties" ma:root="true" ma:fieldsID="bbe2d2165d84d4e5933e3da818ce06cf" ns1:_="" ns3:_="">
    <xsd:import namespace="3c92c47f-c13f-4f1b-aa04-4d9a1f9514e0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c47f-c13f-4f1b-aa04-4d9a1f9514e0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1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9cd6bb-75f3-43f1-91a8-98aa0ab5a345}" ma:internalName="TaxCatchAll" ma:showField="CatchAllData" ma:web="3c92c47f-c13f-4f1b-aa04-4d9a1f9514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9cd6bb-75f3-43f1-91a8-98aa0ab5a345}" ma:internalName="TaxCatchAllLabel" ma:readOnly="true" ma:showField="CatchAllDataLabel" ma:web="3c92c47f-c13f-4f1b-aa04-4d9a1f9514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1E78-EA72-4C66-824F-F1272E112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BFADB-CFDE-4E7E-B715-53FAFD24AE3B}">
  <ds:schemaRefs>
    <ds:schemaRef ds:uri="http://schemas.microsoft.com/office/2006/metadata/properties"/>
    <ds:schemaRef ds:uri="http://schemas.microsoft.com/office/infopath/2007/PartnerControls"/>
    <ds:schemaRef ds:uri="685f9fda-bd71-4433-b331-92feb9553089"/>
    <ds:schemaRef ds:uri="3c92c47f-c13f-4f1b-aa04-4d9a1f9514e0"/>
  </ds:schemaRefs>
</ds:datastoreItem>
</file>

<file path=customXml/itemProps3.xml><?xml version="1.0" encoding="utf-8"?>
<ds:datastoreItem xmlns:ds="http://schemas.openxmlformats.org/officeDocument/2006/customXml" ds:itemID="{15481FE2-270B-4828-AF4B-9ABCE4F2D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2c47f-c13f-4f1b-aa04-4d9a1f9514e0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8059F-544B-4EB6-A629-40ADF0CB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NRRA-Template-Word-1pager-Landscape.dotx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Riddell, Stephanie</dc:creator>
  <cp:keywords/>
  <dc:description/>
  <cp:lastModifiedBy>Charlotte Spliethoff</cp:lastModifiedBy>
  <cp:revision>2</cp:revision>
  <cp:lastPrinted>2019-06-17T02:59:00Z</cp:lastPrinted>
  <dcterms:created xsi:type="dcterms:W3CDTF">2023-01-19T06:13:00Z</dcterms:created>
  <dcterms:modified xsi:type="dcterms:W3CDTF">2023-01-19T06:13:00Z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0x0101002825A64A6E1845A99A9D8EE8A5686ECB00FBB1403C6CAA8547A24B23D4F37584C3</vt:lpwstr>
  </property>
  <property fmtid="{D5CDD505-2E9C-101B-9397-08002B2CF9AE}" pid="3" name="HPRMSecurityLevel">
    <vt:lpwstr>1;#OFFICIAL|11463c70-78df-4e3b-b0ff-f66cd3cb26ec</vt:lpwstr>
  </property>
  <property fmtid="{D5CDD505-2E9C-101B-9397-08002B2CF9AE}" pid="4" name="HPRMSecurityCaveat">
    <vt:lpwstr/>
  </property>
</Properties>
</file>